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4283F" w14:textId="19BC8E26" w:rsidR="004E65D1" w:rsidRDefault="004E65D1"/>
    <w:p w14:paraId="3D31544F" w14:textId="77777777" w:rsidR="004E65D1" w:rsidRPr="004E65D1" w:rsidRDefault="004E65D1" w:rsidP="004E65D1"/>
    <w:p w14:paraId="40DB7997" w14:textId="77777777" w:rsidR="004E65D1" w:rsidRPr="004E65D1" w:rsidRDefault="004E65D1" w:rsidP="004E65D1"/>
    <w:p w14:paraId="73F0D250" w14:textId="77777777" w:rsidR="004E65D1" w:rsidRPr="004E65D1" w:rsidRDefault="004E65D1" w:rsidP="004E65D1"/>
    <w:p w14:paraId="26489686" w14:textId="77777777" w:rsidR="004E65D1" w:rsidRPr="004E65D1" w:rsidRDefault="004E65D1" w:rsidP="004E65D1"/>
    <w:p w14:paraId="65BD234D" w14:textId="77777777" w:rsidR="004E65D1" w:rsidRPr="004E65D1" w:rsidRDefault="004E65D1" w:rsidP="004E65D1"/>
    <w:p w14:paraId="36C6048F" w14:textId="77777777" w:rsidR="004E65D1" w:rsidRPr="004E65D1" w:rsidRDefault="004E65D1" w:rsidP="004E65D1"/>
    <w:p w14:paraId="38EFA494" w14:textId="77777777" w:rsidR="004E65D1" w:rsidRPr="004E65D1" w:rsidRDefault="004E65D1" w:rsidP="004E65D1"/>
    <w:p w14:paraId="2257C6B2" w14:textId="77777777" w:rsidR="004E65D1" w:rsidRPr="004E65D1" w:rsidRDefault="004E65D1" w:rsidP="004E65D1"/>
    <w:p w14:paraId="506D7917" w14:textId="77777777" w:rsidR="004E65D1" w:rsidRPr="004E65D1" w:rsidRDefault="004E65D1" w:rsidP="004E65D1"/>
    <w:p w14:paraId="1E5C8120" w14:textId="77777777" w:rsidR="004E65D1" w:rsidRPr="004E65D1" w:rsidRDefault="004E65D1" w:rsidP="004E65D1"/>
    <w:p w14:paraId="6E0C761C" w14:textId="77777777" w:rsidR="004E65D1" w:rsidRPr="004E65D1" w:rsidRDefault="004E65D1" w:rsidP="004E65D1"/>
    <w:p w14:paraId="20685EBF" w14:textId="77777777" w:rsidR="004E65D1" w:rsidRPr="004E65D1" w:rsidRDefault="004E65D1" w:rsidP="004E65D1"/>
    <w:p w14:paraId="41B68E47" w14:textId="77777777" w:rsidR="004E65D1" w:rsidRPr="004E65D1" w:rsidRDefault="004E65D1" w:rsidP="004E65D1"/>
    <w:p w14:paraId="40D9FA5A" w14:textId="77777777" w:rsidR="004E65D1" w:rsidRPr="004E65D1" w:rsidRDefault="004E65D1" w:rsidP="004E65D1"/>
    <w:p w14:paraId="71A603AB" w14:textId="05661CB3" w:rsidR="004E65D1" w:rsidRDefault="004E65D1" w:rsidP="004E65D1"/>
    <w:p w14:paraId="3967B5E0" w14:textId="5AB92AB7" w:rsidR="00E97F7A" w:rsidRPr="004E65D1" w:rsidRDefault="004E65D1" w:rsidP="004E65D1">
      <w:pPr>
        <w:tabs>
          <w:tab w:val="left" w:pos="7725"/>
        </w:tabs>
      </w:pPr>
      <w:r>
        <w:tab/>
      </w:r>
      <w:bookmarkStart w:id="0" w:name="_GoBack"/>
      <w:bookmarkEnd w:id="0"/>
    </w:p>
    <w:sectPr w:rsidR="00E97F7A" w:rsidRPr="004E65D1" w:rsidSect="00653492">
      <w:headerReference w:type="default" r:id="rId6"/>
      <w:footerReference w:type="default" r:id="rId7"/>
      <w:pgSz w:w="12240" w:h="15840" w:code="1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8413A" w14:textId="77777777" w:rsidR="002E2049" w:rsidRDefault="002E2049" w:rsidP="00E97F7A">
      <w:pPr>
        <w:spacing w:after="0" w:line="240" w:lineRule="auto"/>
      </w:pPr>
      <w:r>
        <w:separator/>
      </w:r>
    </w:p>
  </w:endnote>
  <w:endnote w:type="continuationSeparator" w:id="0">
    <w:p w14:paraId="2B0BFAEB" w14:textId="77777777" w:rsidR="002E2049" w:rsidRDefault="002E2049" w:rsidP="00E97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2C5FA" w14:textId="77777777" w:rsidR="00AC488A" w:rsidRPr="00AC488A" w:rsidRDefault="00A930C2" w:rsidP="00AC48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D9DD1D" wp14:editId="08049394">
              <wp:simplePos x="0" y="0"/>
              <wp:positionH relativeFrom="column">
                <wp:posOffset>3714750</wp:posOffset>
              </wp:positionH>
              <wp:positionV relativeFrom="paragraph">
                <wp:posOffset>-229235</wp:posOffset>
              </wp:positionV>
              <wp:extent cx="2714625" cy="790575"/>
              <wp:effectExtent l="0" t="0" r="9525" b="952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14625" cy="790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F4B7DDE" w14:textId="0A91E2F5" w:rsidR="00A930C2" w:rsidRPr="00A930C2" w:rsidRDefault="004E65D1" w:rsidP="00A930C2">
                          <w:pPr>
                            <w:spacing w:after="0" w:line="240" w:lineRule="auto"/>
                            <w:jc w:val="center"/>
                            <w:rPr>
                              <w:rFonts w:ascii="Franklin Gothic Book" w:hAnsi="Franklin Gothic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0"/>
                              <w:szCs w:val="20"/>
                            </w:rPr>
                            <w:t>Casey J.</w:t>
                          </w:r>
                          <w:r w:rsidR="00A930C2">
                            <w:rPr>
                              <w:rFonts w:ascii="Franklin Gothic Book" w:hAnsi="Franklin Gothic Book"/>
                              <w:sz w:val="20"/>
                              <w:szCs w:val="20"/>
                            </w:rPr>
                            <w:t xml:space="preserve"> Cross</w:t>
                          </w:r>
                          <w:r w:rsidR="00A930C2" w:rsidRPr="00A930C2">
                            <w:rPr>
                              <w:rFonts w:ascii="Franklin Gothic Book" w:hAnsi="Franklin Gothic Book"/>
                              <w:sz w:val="20"/>
                              <w:szCs w:val="20"/>
                            </w:rPr>
                            <w:t>, Esq.</w:t>
                          </w:r>
                        </w:p>
                        <w:p w14:paraId="2E285E5A" w14:textId="77777777" w:rsidR="00A930C2" w:rsidRPr="00A930C2" w:rsidRDefault="00A930C2" w:rsidP="00A930C2">
                          <w:pPr>
                            <w:spacing w:after="0" w:line="240" w:lineRule="auto"/>
                            <w:jc w:val="center"/>
                            <w:rPr>
                              <w:rFonts w:ascii="Franklin Gothic Book" w:hAnsi="Franklin Gothic Book"/>
                              <w:sz w:val="20"/>
                              <w:szCs w:val="20"/>
                            </w:rPr>
                          </w:pPr>
                          <w:r w:rsidRPr="00A930C2">
                            <w:rPr>
                              <w:rFonts w:ascii="Franklin Gothic Book" w:hAnsi="Franklin Gothic Book"/>
                              <w:sz w:val="20"/>
                              <w:szCs w:val="20"/>
                            </w:rPr>
                            <w:t>130 South 30</w:t>
                          </w:r>
                          <w:r w:rsidRPr="00A930C2">
                            <w:rPr>
                              <w:rFonts w:ascii="Franklin Gothic Book" w:hAnsi="Franklin Gothic Book"/>
                              <w:sz w:val="20"/>
                              <w:szCs w:val="20"/>
                              <w:vertAlign w:val="superscript"/>
                            </w:rPr>
                            <w:t>th</w:t>
                          </w:r>
                          <w:r w:rsidRPr="00A930C2">
                            <w:rPr>
                              <w:rFonts w:ascii="Franklin Gothic Book" w:hAnsi="Franklin Gothic Book"/>
                              <w:sz w:val="20"/>
                              <w:szCs w:val="20"/>
                            </w:rPr>
                            <w:t xml:space="preserve"> Street</w:t>
                          </w:r>
                        </w:p>
                        <w:p w14:paraId="5DB87F15" w14:textId="77777777" w:rsidR="00A930C2" w:rsidRDefault="00A930C2" w:rsidP="00A930C2">
                          <w:pPr>
                            <w:spacing w:after="0" w:line="240" w:lineRule="auto"/>
                            <w:jc w:val="center"/>
                            <w:rPr>
                              <w:rFonts w:ascii="Franklin Gothic Book" w:hAnsi="Franklin Gothic Book"/>
                              <w:sz w:val="20"/>
                              <w:szCs w:val="20"/>
                            </w:rPr>
                          </w:pPr>
                          <w:r w:rsidRPr="00A930C2">
                            <w:rPr>
                              <w:rFonts w:ascii="Franklin Gothic Book" w:hAnsi="Franklin Gothic Book"/>
                              <w:sz w:val="20"/>
                              <w:szCs w:val="20"/>
                            </w:rPr>
                            <w:t>Quincy</w:t>
                          </w:r>
                          <w:r>
                            <w:rPr>
                              <w:rFonts w:ascii="Franklin Gothic Book" w:hAnsi="Franklin Gothic Book"/>
                              <w:sz w:val="20"/>
                              <w:szCs w:val="20"/>
                            </w:rPr>
                            <w:t>, WI</w:t>
                          </w:r>
                          <w:r w:rsidRPr="00A930C2">
                            <w:rPr>
                              <w:rFonts w:ascii="Franklin Gothic Book" w:hAnsi="Franklin Gothic Book"/>
                              <w:sz w:val="20"/>
                              <w:szCs w:val="20"/>
                            </w:rPr>
                            <w:t>, 62301</w:t>
                          </w:r>
                        </w:p>
                        <w:p w14:paraId="09F0210C" w14:textId="77777777" w:rsidR="00A930C2" w:rsidRPr="00A930C2" w:rsidRDefault="00A930C2" w:rsidP="00A930C2">
                          <w:pPr>
                            <w:spacing w:after="0" w:line="240" w:lineRule="auto"/>
                            <w:jc w:val="center"/>
                            <w:rPr>
                              <w:rFonts w:ascii="Franklin Gothic Book" w:hAnsi="Franklin Gothic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0"/>
                              <w:szCs w:val="20"/>
                            </w:rPr>
                            <w:t>???-???-????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D9DD1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292.5pt;margin-top:-18.05pt;width:213.75pt;height:6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" fillcolor="white [3201]" stroked="f" strokeweight=".5pt">
              <v:textbox>
                <w:txbxContent>
                  <w:p w14:paraId="1F4B7DDE" w14:textId="0A91E2F5" w:rsidR="00A930C2" w:rsidRPr="00A930C2" w:rsidRDefault="004E65D1" w:rsidP="00A930C2">
                    <w:pPr>
                      <w:spacing w:after="0" w:line="240" w:lineRule="auto"/>
                      <w:jc w:val="center"/>
                      <w:rPr>
                        <w:rFonts w:ascii="Franklin Gothic Book" w:hAnsi="Franklin Gothic Book"/>
                        <w:sz w:val="20"/>
                        <w:szCs w:val="20"/>
                      </w:rPr>
                    </w:pPr>
                    <w:r>
                      <w:rPr>
                        <w:rFonts w:ascii="Franklin Gothic Book" w:hAnsi="Franklin Gothic Book"/>
                        <w:sz w:val="20"/>
                        <w:szCs w:val="20"/>
                      </w:rPr>
                      <w:t>Casey J.</w:t>
                    </w:r>
                    <w:r w:rsidR="00A930C2">
                      <w:rPr>
                        <w:rFonts w:ascii="Franklin Gothic Book" w:hAnsi="Franklin Gothic Book"/>
                        <w:sz w:val="20"/>
                        <w:szCs w:val="20"/>
                      </w:rPr>
                      <w:t xml:space="preserve"> Cross</w:t>
                    </w:r>
                    <w:r w:rsidR="00A930C2" w:rsidRPr="00A930C2">
                      <w:rPr>
                        <w:rFonts w:ascii="Franklin Gothic Book" w:hAnsi="Franklin Gothic Book"/>
                        <w:sz w:val="20"/>
                        <w:szCs w:val="20"/>
                      </w:rPr>
                      <w:t>, Esq.</w:t>
                    </w:r>
                  </w:p>
                  <w:p w14:paraId="2E285E5A" w14:textId="77777777" w:rsidR="00A930C2" w:rsidRPr="00A930C2" w:rsidRDefault="00A930C2" w:rsidP="00A930C2">
                    <w:pPr>
                      <w:spacing w:after="0" w:line="240" w:lineRule="auto"/>
                      <w:jc w:val="center"/>
                      <w:rPr>
                        <w:rFonts w:ascii="Franklin Gothic Book" w:hAnsi="Franklin Gothic Book"/>
                        <w:sz w:val="20"/>
                        <w:szCs w:val="20"/>
                      </w:rPr>
                    </w:pPr>
                    <w:r w:rsidRPr="00A930C2">
                      <w:rPr>
                        <w:rFonts w:ascii="Franklin Gothic Book" w:hAnsi="Franklin Gothic Book"/>
                        <w:sz w:val="20"/>
                        <w:szCs w:val="20"/>
                      </w:rPr>
                      <w:t>130 South 30</w:t>
                    </w:r>
                    <w:r w:rsidRPr="00A930C2">
                      <w:rPr>
                        <w:rFonts w:ascii="Franklin Gothic Book" w:hAnsi="Franklin Gothic Book"/>
                        <w:sz w:val="20"/>
                        <w:szCs w:val="20"/>
                        <w:vertAlign w:val="superscript"/>
                      </w:rPr>
                      <w:t>th</w:t>
                    </w:r>
                    <w:r w:rsidRPr="00A930C2">
                      <w:rPr>
                        <w:rFonts w:ascii="Franklin Gothic Book" w:hAnsi="Franklin Gothic Book"/>
                        <w:sz w:val="20"/>
                        <w:szCs w:val="20"/>
                      </w:rPr>
                      <w:t xml:space="preserve"> Street</w:t>
                    </w:r>
                  </w:p>
                  <w:p w14:paraId="5DB87F15" w14:textId="77777777" w:rsidR="00A930C2" w:rsidRDefault="00A930C2" w:rsidP="00A930C2">
                    <w:pPr>
                      <w:spacing w:after="0" w:line="240" w:lineRule="auto"/>
                      <w:jc w:val="center"/>
                      <w:rPr>
                        <w:rFonts w:ascii="Franklin Gothic Book" w:hAnsi="Franklin Gothic Book"/>
                        <w:sz w:val="20"/>
                        <w:szCs w:val="20"/>
                      </w:rPr>
                    </w:pPr>
                    <w:r w:rsidRPr="00A930C2">
                      <w:rPr>
                        <w:rFonts w:ascii="Franklin Gothic Book" w:hAnsi="Franklin Gothic Book"/>
                        <w:sz w:val="20"/>
                        <w:szCs w:val="20"/>
                      </w:rPr>
                      <w:t>Quincy</w:t>
                    </w:r>
                    <w:r>
                      <w:rPr>
                        <w:rFonts w:ascii="Franklin Gothic Book" w:hAnsi="Franklin Gothic Book"/>
                        <w:sz w:val="20"/>
                        <w:szCs w:val="20"/>
                      </w:rPr>
                      <w:t>, WI</w:t>
                    </w:r>
                    <w:r w:rsidRPr="00A930C2">
                      <w:rPr>
                        <w:rFonts w:ascii="Franklin Gothic Book" w:hAnsi="Franklin Gothic Book"/>
                        <w:sz w:val="20"/>
                        <w:szCs w:val="20"/>
                      </w:rPr>
                      <w:t>, 62301</w:t>
                    </w:r>
                  </w:p>
                  <w:p w14:paraId="09F0210C" w14:textId="77777777" w:rsidR="00A930C2" w:rsidRPr="00A930C2" w:rsidRDefault="00A930C2" w:rsidP="00A930C2">
                    <w:pPr>
                      <w:spacing w:after="0" w:line="240" w:lineRule="auto"/>
                      <w:jc w:val="center"/>
                      <w:rPr>
                        <w:rFonts w:ascii="Franklin Gothic Book" w:hAnsi="Franklin Gothic Book"/>
                        <w:sz w:val="20"/>
                        <w:szCs w:val="20"/>
                      </w:rPr>
                    </w:pPr>
                    <w:r>
                      <w:rPr>
                        <w:rFonts w:ascii="Franklin Gothic Book" w:hAnsi="Franklin Gothic Book"/>
                        <w:sz w:val="20"/>
                        <w:szCs w:val="20"/>
                      </w:rPr>
                      <w:t>???-???-????</w:t>
                    </w:r>
                  </w:p>
                </w:txbxContent>
              </v:textbox>
            </v:shape>
          </w:pict>
        </mc:Fallback>
      </mc:AlternateContent>
    </w:r>
    <w:r w:rsidR="00AC488A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9E59ED" wp14:editId="7FECA5AC">
              <wp:simplePos x="0" y="0"/>
              <wp:positionH relativeFrom="column">
                <wp:posOffset>-523875</wp:posOffset>
              </wp:positionH>
              <wp:positionV relativeFrom="paragraph">
                <wp:posOffset>-229235</wp:posOffset>
              </wp:positionV>
              <wp:extent cx="2714625" cy="790575"/>
              <wp:effectExtent l="0" t="0" r="9525" b="952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14625" cy="790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D20592B" w14:textId="77777777" w:rsidR="00AC488A" w:rsidRPr="00A930C2" w:rsidRDefault="00A930C2" w:rsidP="00A930C2">
                          <w:pPr>
                            <w:spacing w:after="0" w:line="240" w:lineRule="auto"/>
                            <w:jc w:val="center"/>
                            <w:rPr>
                              <w:rFonts w:ascii="Franklin Gothic Book" w:hAnsi="Franklin Gothic Book"/>
                              <w:sz w:val="20"/>
                              <w:szCs w:val="20"/>
                            </w:rPr>
                          </w:pPr>
                          <w:r w:rsidRPr="00A930C2">
                            <w:rPr>
                              <w:rFonts w:ascii="Franklin Gothic Book" w:hAnsi="Franklin Gothic Book"/>
                              <w:sz w:val="20"/>
                              <w:szCs w:val="20"/>
                            </w:rPr>
                            <w:t>Austin T. Moore, Esq.</w:t>
                          </w:r>
                        </w:p>
                        <w:p w14:paraId="6D09B417" w14:textId="77777777" w:rsidR="00A930C2" w:rsidRPr="00A930C2" w:rsidRDefault="00A930C2" w:rsidP="00A930C2">
                          <w:pPr>
                            <w:spacing w:after="0" w:line="240" w:lineRule="auto"/>
                            <w:jc w:val="center"/>
                            <w:rPr>
                              <w:rFonts w:ascii="Franklin Gothic Book" w:hAnsi="Franklin Gothic Book"/>
                              <w:sz w:val="20"/>
                              <w:szCs w:val="20"/>
                            </w:rPr>
                          </w:pPr>
                          <w:r w:rsidRPr="00A930C2">
                            <w:rPr>
                              <w:rFonts w:ascii="Franklin Gothic Book" w:hAnsi="Franklin Gothic Book"/>
                              <w:sz w:val="20"/>
                              <w:szCs w:val="20"/>
                            </w:rPr>
                            <w:t>130 South 30</w:t>
                          </w:r>
                          <w:r w:rsidRPr="00A930C2">
                            <w:rPr>
                              <w:rFonts w:ascii="Franklin Gothic Book" w:hAnsi="Franklin Gothic Book"/>
                              <w:sz w:val="20"/>
                              <w:szCs w:val="20"/>
                              <w:vertAlign w:val="superscript"/>
                            </w:rPr>
                            <w:t>th</w:t>
                          </w:r>
                          <w:r w:rsidRPr="00A930C2">
                            <w:rPr>
                              <w:rFonts w:ascii="Franklin Gothic Book" w:hAnsi="Franklin Gothic Book"/>
                              <w:sz w:val="20"/>
                              <w:szCs w:val="20"/>
                            </w:rPr>
                            <w:t xml:space="preserve"> Street</w:t>
                          </w:r>
                        </w:p>
                        <w:p w14:paraId="284EBEA8" w14:textId="77777777" w:rsidR="00A930C2" w:rsidRDefault="00A930C2" w:rsidP="00A930C2">
                          <w:pPr>
                            <w:spacing w:after="0" w:line="240" w:lineRule="auto"/>
                            <w:jc w:val="center"/>
                            <w:rPr>
                              <w:rFonts w:ascii="Franklin Gothic Book" w:hAnsi="Franklin Gothic Book"/>
                              <w:sz w:val="20"/>
                              <w:szCs w:val="20"/>
                            </w:rPr>
                          </w:pPr>
                          <w:r w:rsidRPr="00A930C2">
                            <w:rPr>
                              <w:rFonts w:ascii="Franklin Gothic Book" w:hAnsi="Franklin Gothic Book"/>
                              <w:sz w:val="20"/>
                              <w:szCs w:val="20"/>
                            </w:rPr>
                            <w:t>Quincy</w:t>
                          </w:r>
                          <w:r>
                            <w:rPr>
                              <w:rFonts w:ascii="Franklin Gothic Book" w:hAnsi="Franklin Gothic Book"/>
                              <w:sz w:val="20"/>
                              <w:szCs w:val="20"/>
                            </w:rPr>
                            <w:t>, IL</w:t>
                          </w:r>
                          <w:r w:rsidRPr="00A930C2">
                            <w:rPr>
                              <w:rFonts w:ascii="Franklin Gothic Book" w:hAnsi="Franklin Gothic Book"/>
                              <w:sz w:val="20"/>
                              <w:szCs w:val="20"/>
                            </w:rPr>
                            <w:t xml:space="preserve"> 62301</w:t>
                          </w:r>
                        </w:p>
                        <w:p w14:paraId="6FF506E0" w14:textId="77777777" w:rsidR="00A930C2" w:rsidRPr="00A930C2" w:rsidRDefault="00A930C2" w:rsidP="00A930C2">
                          <w:pPr>
                            <w:spacing w:after="0" w:line="240" w:lineRule="auto"/>
                            <w:jc w:val="center"/>
                            <w:rPr>
                              <w:rFonts w:ascii="Franklin Gothic Book" w:hAnsi="Franklin Gothic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0"/>
                              <w:szCs w:val="20"/>
                            </w:rPr>
                            <w:t>217-222-000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9E59ED" id="Text Box 7" o:spid="_x0000_s1028" type="#_x0000_t202" style="position:absolute;margin-left:-41.25pt;margin-top:-18.05pt;width:213.75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" fillcolor="white [3201]" stroked="f" strokeweight=".5pt">
              <v:textbox>
                <w:txbxContent>
                  <w:p w14:paraId="4D20592B" w14:textId="77777777" w:rsidR="00AC488A" w:rsidRPr="00A930C2" w:rsidRDefault="00A930C2" w:rsidP="00A930C2">
                    <w:pPr>
                      <w:spacing w:after="0" w:line="240" w:lineRule="auto"/>
                      <w:jc w:val="center"/>
                      <w:rPr>
                        <w:rFonts w:ascii="Franklin Gothic Book" w:hAnsi="Franklin Gothic Book"/>
                        <w:sz w:val="20"/>
                        <w:szCs w:val="20"/>
                      </w:rPr>
                    </w:pPr>
                    <w:r w:rsidRPr="00A930C2">
                      <w:rPr>
                        <w:rFonts w:ascii="Franklin Gothic Book" w:hAnsi="Franklin Gothic Book"/>
                        <w:sz w:val="20"/>
                        <w:szCs w:val="20"/>
                      </w:rPr>
                      <w:t>Austin T. Moore, Esq.</w:t>
                    </w:r>
                  </w:p>
                  <w:p w14:paraId="6D09B417" w14:textId="77777777" w:rsidR="00A930C2" w:rsidRPr="00A930C2" w:rsidRDefault="00A930C2" w:rsidP="00A930C2">
                    <w:pPr>
                      <w:spacing w:after="0" w:line="240" w:lineRule="auto"/>
                      <w:jc w:val="center"/>
                      <w:rPr>
                        <w:rFonts w:ascii="Franklin Gothic Book" w:hAnsi="Franklin Gothic Book"/>
                        <w:sz w:val="20"/>
                        <w:szCs w:val="20"/>
                      </w:rPr>
                    </w:pPr>
                    <w:r w:rsidRPr="00A930C2">
                      <w:rPr>
                        <w:rFonts w:ascii="Franklin Gothic Book" w:hAnsi="Franklin Gothic Book"/>
                        <w:sz w:val="20"/>
                        <w:szCs w:val="20"/>
                      </w:rPr>
                      <w:t>130 South 30</w:t>
                    </w:r>
                    <w:r w:rsidRPr="00A930C2">
                      <w:rPr>
                        <w:rFonts w:ascii="Franklin Gothic Book" w:hAnsi="Franklin Gothic Book"/>
                        <w:sz w:val="20"/>
                        <w:szCs w:val="20"/>
                        <w:vertAlign w:val="superscript"/>
                      </w:rPr>
                      <w:t>th</w:t>
                    </w:r>
                    <w:r w:rsidRPr="00A930C2">
                      <w:rPr>
                        <w:rFonts w:ascii="Franklin Gothic Book" w:hAnsi="Franklin Gothic Book"/>
                        <w:sz w:val="20"/>
                        <w:szCs w:val="20"/>
                      </w:rPr>
                      <w:t xml:space="preserve"> Street</w:t>
                    </w:r>
                  </w:p>
                  <w:p w14:paraId="284EBEA8" w14:textId="77777777" w:rsidR="00A930C2" w:rsidRDefault="00A930C2" w:rsidP="00A930C2">
                    <w:pPr>
                      <w:spacing w:after="0" w:line="240" w:lineRule="auto"/>
                      <w:jc w:val="center"/>
                      <w:rPr>
                        <w:rFonts w:ascii="Franklin Gothic Book" w:hAnsi="Franklin Gothic Book"/>
                        <w:sz w:val="20"/>
                        <w:szCs w:val="20"/>
                      </w:rPr>
                    </w:pPr>
                    <w:r w:rsidRPr="00A930C2">
                      <w:rPr>
                        <w:rFonts w:ascii="Franklin Gothic Book" w:hAnsi="Franklin Gothic Book"/>
                        <w:sz w:val="20"/>
                        <w:szCs w:val="20"/>
                      </w:rPr>
                      <w:t>Quincy</w:t>
                    </w:r>
                    <w:r>
                      <w:rPr>
                        <w:rFonts w:ascii="Franklin Gothic Book" w:hAnsi="Franklin Gothic Book"/>
                        <w:sz w:val="20"/>
                        <w:szCs w:val="20"/>
                      </w:rPr>
                      <w:t>, IL</w:t>
                    </w:r>
                    <w:r w:rsidRPr="00A930C2">
                      <w:rPr>
                        <w:rFonts w:ascii="Franklin Gothic Book" w:hAnsi="Franklin Gothic Book"/>
                        <w:sz w:val="20"/>
                        <w:szCs w:val="20"/>
                      </w:rPr>
                      <w:t xml:space="preserve"> 62301</w:t>
                    </w:r>
                  </w:p>
                  <w:p w14:paraId="6FF506E0" w14:textId="77777777" w:rsidR="00A930C2" w:rsidRPr="00A930C2" w:rsidRDefault="00A930C2" w:rsidP="00A930C2">
                    <w:pPr>
                      <w:spacing w:after="0" w:line="240" w:lineRule="auto"/>
                      <w:jc w:val="center"/>
                      <w:rPr>
                        <w:rFonts w:ascii="Franklin Gothic Book" w:hAnsi="Franklin Gothic Book"/>
                        <w:sz w:val="20"/>
                        <w:szCs w:val="20"/>
                      </w:rPr>
                    </w:pPr>
                    <w:r>
                      <w:rPr>
                        <w:rFonts w:ascii="Franklin Gothic Book" w:hAnsi="Franklin Gothic Book"/>
                        <w:sz w:val="20"/>
                        <w:szCs w:val="20"/>
                      </w:rPr>
                      <w:t>217-222-000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6BFE8" w14:textId="77777777" w:rsidR="002E2049" w:rsidRDefault="002E2049" w:rsidP="00E97F7A">
      <w:pPr>
        <w:spacing w:after="0" w:line="240" w:lineRule="auto"/>
      </w:pPr>
      <w:r>
        <w:separator/>
      </w:r>
    </w:p>
  </w:footnote>
  <w:footnote w:type="continuationSeparator" w:id="0">
    <w:p w14:paraId="2D8461D8" w14:textId="77777777" w:rsidR="002E2049" w:rsidRDefault="002E2049" w:rsidP="00E97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99A9C" w14:textId="77777777" w:rsidR="00E97F7A" w:rsidRDefault="003F4A6F" w:rsidP="003F4A6F">
    <w:pPr>
      <w:pStyle w:val="Header"/>
      <w:ind w:left="-72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DF16D9" wp14:editId="2BAC724D">
              <wp:simplePos x="0" y="0"/>
              <wp:positionH relativeFrom="column">
                <wp:posOffset>4848225</wp:posOffset>
              </wp:positionH>
              <wp:positionV relativeFrom="paragraph">
                <wp:posOffset>49530</wp:posOffset>
              </wp:positionV>
              <wp:extent cx="1771650" cy="73342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1650" cy="733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49CA9C0" w14:textId="77777777" w:rsidR="003F4A6F" w:rsidRPr="003F4A6F" w:rsidRDefault="003F4A6F" w:rsidP="003F4A6F">
                          <w:pPr>
                            <w:spacing w:after="0"/>
                            <w:jc w:val="right"/>
                            <w:rPr>
                              <w:rFonts w:ascii="Franklin Gothic Book" w:hAnsi="Franklin Gothic Book" w:cs="Arial"/>
                              <w:b/>
                            </w:rPr>
                          </w:pPr>
                          <w:r w:rsidRPr="003F4A6F">
                            <w:rPr>
                              <w:rFonts w:ascii="Franklin Gothic Book" w:hAnsi="Franklin Gothic Book" w:cs="Arial"/>
                              <w:b/>
                            </w:rPr>
                            <w:t>Austin T. Moore, Esq.</w:t>
                          </w:r>
                        </w:p>
                        <w:p w14:paraId="792904BC" w14:textId="77777777" w:rsidR="003F4A6F" w:rsidRPr="003F4A6F" w:rsidRDefault="003F4A6F" w:rsidP="003F4A6F">
                          <w:pPr>
                            <w:spacing w:after="0"/>
                            <w:jc w:val="right"/>
                            <w:rPr>
                              <w:rFonts w:ascii="Franklin Gothic Book" w:hAnsi="Franklin Gothic Book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Franklin Gothic Book" w:hAnsi="Franklin Gothic Book" w:cs="Arial"/>
                              <w:sz w:val="18"/>
                              <w:szCs w:val="18"/>
                            </w:rPr>
                            <w:t xml:space="preserve">    </w:t>
                          </w:r>
                          <w:r w:rsidRPr="003F4A6F">
                            <w:rPr>
                              <w:rFonts w:ascii="Franklin Gothic Book" w:hAnsi="Franklin Gothic Book" w:cs="Arial"/>
                              <w:sz w:val="18"/>
                              <w:szCs w:val="18"/>
                            </w:rPr>
                            <w:t>Licensed in Illinois</w:t>
                          </w:r>
                        </w:p>
                        <w:p w14:paraId="35A7A645" w14:textId="57AFA579" w:rsidR="003F4A6F" w:rsidRPr="003F4A6F" w:rsidRDefault="004E65D1" w:rsidP="003F4A6F">
                          <w:pPr>
                            <w:spacing w:after="0"/>
                            <w:jc w:val="right"/>
                            <w:rPr>
                              <w:rFonts w:ascii="Franklin Gothic Book" w:hAnsi="Franklin Gothic Book" w:cs="Arial"/>
                              <w:b/>
                            </w:rPr>
                          </w:pPr>
                          <w:r>
                            <w:rPr>
                              <w:rFonts w:ascii="Franklin Gothic Book" w:hAnsi="Franklin Gothic Book" w:cs="Arial"/>
                              <w:b/>
                            </w:rPr>
                            <w:t>Casey J.</w:t>
                          </w:r>
                          <w:r w:rsidR="003F4A6F" w:rsidRPr="003F4A6F">
                            <w:rPr>
                              <w:rFonts w:ascii="Franklin Gothic Book" w:hAnsi="Franklin Gothic Book" w:cs="Arial"/>
                              <w:b/>
                            </w:rPr>
                            <w:t xml:space="preserve"> Cross, Esq.</w:t>
                          </w:r>
                        </w:p>
                        <w:p w14:paraId="7BA27636" w14:textId="77777777" w:rsidR="003F4A6F" w:rsidRPr="003F4A6F" w:rsidRDefault="003F4A6F" w:rsidP="003F4A6F">
                          <w:pPr>
                            <w:spacing w:after="0"/>
                            <w:jc w:val="right"/>
                            <w:rPr>
                              <w:rFonts w:ascii="Franklin Gothic Book" w:hAnsi="Franklin Gothic Book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Franklin Gothic Book" w:hAnsi="Franklin Gothic Book" w:cs="Arial"/>
                              <w:sz w:val="18"/>
                              <w:szCs w:val="18"/>
                            </w:rPr>
                            <w:t xml:space="preserve">    </w:t>
                          </w:r>
                          <w:r w:rsidRPr="003F4A6F">
                            <w:rPr>
                              <w:rFonts w:ascii="Franklin Gothic Book" w:hAnsi="Franklin Gothic Book" w:cs="Arial"/>
                              <w:sz w:val="18"/>
                              <w:szCs w:val="18"/>
                            </w:rPr>
                            <w:t>Licensed in Wisconsin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DF16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1.75pt;margin-top:3.9pt;width:139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" fillcolor="white [3201]" stroked="f" strokeweight=".5pt">
              <v:textbox>
                <w:txbxContent>
                  <w:p w14:paraId="349CA9C0" w14:textId="77777777" w:rsidR="003F4A6F" w:rsidRPr="003F4A6F" w:rsidRDefault="003F4A6F" w:rsidP="003F4A6F">
                    <w:pPr>
                      <w:spacing w:after="0"/>
                      <w:jc w:val="right"/>
                      <w:rPr>
                        <w:rFonts w:ascii="Franklin Gothic Book" w:hAnsi="Franklin Gothic Book" w:cs="Arial"/>
                        <w:b/>
                      </w:rPr>
                    </w:pPr>
                    <w:r w:rsidRPr="003F4A6F">
                      <w:rPr>
                        <w:rFonts w:ascii="Franklin Gothic Book" w:hAnsi="Franklin Gothic Book" w:cs="Arial"/>
                        <w:b/>
                      </w:rPr>
                      <w:t>Austin T. Moore, Esq.</w:t>
                    </w:r>
                  </w:p>
                  <w:p w14:paraId="792904BC" w14:textId="77777777" w:rsidR="003F4A6F" w:rsidRPr="003F4A6F" w:rsidRDefault="003F4A6F" w:rsidP="003F4A6F">
                    <w:pPr>
                      <w:spacing w:after="0"/>
                      <w:jc w:val="right"/>
                      <w:rPr>
                        <w:rFonts w:ascii="Franklin Gothic Book" w:hAnsi="Franklin Gothic Book" w:cs="Arial"/>
                        <w:sz w:val="18"/>
                        <w:szCs w:val="18"/>
                      </w:rPr>
                    </w:pPr>
                    <w:r>
                      <w:rPr>
                        <w:rFonts w:ascii="Franklin Gothic Book" w:hAnsi="Franklin Gothic Book" w:cs="Arial"/>
                        <w:sz w:val="18"/>
                        <w:szCs w:val="18"/>
                      </w:rPr>
                      <w:t xml:space="preserve">    </w:t>
                    </w:r>
                    <w:r w:rsidRPr="003F4A6F">
                      <w:rPr>
                        <w:rFonts w:ascii="Franklin Gothic Book" w:hAnsi="Franklin Gothic Book" w:cs="Arial"/>
                        <w:sz w:val="18"/>
                        <w:szCs w:val="18"/>
                      </w:rPr>
                      <w:t>Licensed in Illinois</w:t>
                    </w:r>
                  </w:p>
                  <w:p w14:paraId="35A7A645" w14:textId="57AFA579" w:rsidR="003F4A6F" w:rsidRPr="003F4A6F" w:rsidRDefault="004E65D1" w:rsidP="003F4A6F">
                    <w:pPr>
                      <w:spacing w:after="0"/>
                      <w:jc w:val="right"/>
                      <w:rPr>
                        <w:rFonts w:ascii="Franklin Gothic Book" w:hAnsi="Franklin Gothic Book" w:cs="Arial"/>
                        <w:b/>
                      </w:rPr>
                    </w:pPr>
                    <w:r>
                      <w:rPr>
                        <w:rFonts w:ascii="Franklin Gothic Book" w:hAnsi="Franklin Gothic Book" w:cs="Arial"/>
                        <w:b/>
                      </w:rPr>
                      <w:t>Casey J.</w:t>
                    </w:r>
                    <w:r w:rsidR="003F4A6F" w:rsidRPr="003F4A6F">
                      <w:rPr>
                        <w:rFonts w:ascii="Franklin Gothic Book" w:hAnsi="Franklin Gothic Book" w:cs="Arial"/>
                        <w:b/>
                      </w:rPr>
                      <w:t xml:space="preserve"> Cross, Esq.</w:t>
                    </w:r>
                  </w:p>
                  <w:p w14:paraId="7BA27636" w14:textId="77777777" w:rsidR="003F4A6F" w:rsidRPr="003F4A6F" w:rsidRDefault="003F4A6F" w:rsidP="003F4A6F">
                    <w:pPr>
                      <w:spacing w:after="0"/>
                      <w:jc w:val="right"/>
                      <w:rPr>
                        <w:rFonts w:ascii="Franklin Gothic Book" w:hAnsi="Franklin Gothic Book" w:cs="Arial"/>
                        <w:sz w:val="18"/>
                        <w:szCs w:val="18"/>
                      </w:rPr>
                    </w:pPr>
                    <w:r>
                      <w:rPr>
                        <w:rFonts w:ascii="Franklin Gothic Book" w:hAnsi="Franklin Gothic Book" w:cs="Arial"/>
                        <w:sz w:val="18"/>
                        <w:szCs w:val="18"/>
                      </w:rPr>
                      <w:t xml:space="preserve">    </w:t>
                    </w:r>
                    <w:r w:rsidRPr="003F4A6F">
                      <w:rPr>
                        <w:rFonts w:ascii="Franklin Gothic Book" w:hAnsi="Franklin Gothic Book" w:cs="Arial"/>
                        <w:sz w:val="18"/>
                        <w:szCs w:val="18"/>
                      </w:rPr>
                      <w:t>Licensed in Wisconsin</w:t>
                    </w:r>
                  </w:p>
                </w:txbxContent>
              </v:textbox>
            </v:shape>
          </w:pict>
        </mc:Fallback>
      </mc:AlternateContent>
    </w:r>
    <w:r w:rsidR="00E97F7A">
      <w:rPr>
        <w:noProof/>
      </w:rPr>
      <w:drawing>
        <wp:inline distT="0" distB="0" distL="0" distR="0" wp14:anchorId="318F4B9A" wp14:editId="61542344">
          <wp:extent cx="4114800" cy="857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2309" cy="858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AD0806" w14:textId="77777777" w:rsidR="00653492" w:rsidRDefault="00653492" w:rsidP="006534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5D1"/>
    <w:rsid w:val="002E2049"/>
    <w:rsid w:val="003F4A6F"/>
    <w:rsid w:val="00480815"/>
    <w:rsid w:val="004E65D1"/>
    <w:rsid w:val="00653492"/>
    <w:rsid w:val="008C3301"/>
    <w:rsid w:val="00A54655"/>
    <w:rsid w:val="00A930C2"/>
    <w:rsid w:val="00AC488A"/>
    <w:rsid w:val="00C84E32"/>
    <w:rsid w:val="00CF0BDC"/>
    <w:rsid w:val="00E9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3B10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F7A"/>
  </w:style>
  <w:style w:type="paragraph" w:styleId="Footer">
    <w:name w:val="footer"/>
    <w:basedOn w:val="Normal"/>
    <w:link w:val="FooterChar"/>
    <w:uiPriority w:val="99"/>
    <w:unhideWhenUsed/>
    <w:rsid w:val="00E97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4.dotx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Herkert</dc:creator>
  <cp:keywords/>
  <dc:description/>
  <cp:lastModifiedBy>Amy Herkert</cp:lastModifiedBy>
  <cp:revision>2</cp:revision>
  <dcterms:created xsi:type="dcterms:W3CDTF">2018-06-20T19:05:00Z</dcterms:created>
  <dcterms:modified xsi:type="dcterms:W3CDTF">2018-06-20T19:05:00Z</dcterms:modified>
</cp:coreProperties>
</file>